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B6" w:rsidRDefault="00AE75B6" w:rsidP="00B869AC">
      <w:pPr>
        <w:jc w:val="center"/>
      </w:pPr>
    </w:p>
    <w:p w:rsidR="00AE75B6" w:rsidRPr="00AE75B6" w:rsidRDefault="00AE75B6" w:rsidP="00AE75B6">
      <w:pPr>
        <w:jc w:val="center"/>
      </w:pPr>
      <w:r w:rsidRPr="00AE75B6">
        <w:rPr>
          <w:noProof/>
          <w:lang w:val="en-GB" w:eastAsia="en-GB"/>
        </w:rPr>
        <w:drawing>
          <wp:inline distT="0" distB="0" distL="0" distR="0" wp14:anchorId="0504DE13" wp14:editId="26C82AE3">
            <wp:extent cx="2971800" cy="2658979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23" cy="26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B6" w:rsidRPr="00981472" w:rsidRDefault="008B3E2F" w:rsidP="008B3E2F">
      <w:pPr>
        <w:jc w:val="center"/>
        <w:rPr>
          <w:lang w:val="en-GB"/>
        </w:rPr>
      </w:pPr>
      <w:r w:rsidRPr="00981472">
        <w:rPr>
          <w:rFonts w:asciiTheme="minorHAnsi" w:hAnsiTheme="minorHAnsi"/>
          <w:sz w:val="32"/>
          <w:szCs w:val="32"/>
          <w:lang w:val="en-GB"/>
        </w:rPr>
        <w:t>Joint Action 3</w:t>
      </w:r>
    </w:p>
    <w:p w:rsidR="00AE75B6" w:rsidRPr="00981472" w:rsidRDefault="00AE75B6" w:rsidP="00AE75B6">
      <w:pPr>
        <w:rPr>
          <w:lang w:val="en-GB"/>
        </w:rPr>
      </w:pPr>
    </w:p>
    <w:p w:rsidR="00AE75B6" w:rsidRPr="00981472" w:rsidRDefault="00AE75B6" w:rsidP="00AE75B6">
      <w:pPr>
        <w:shd w:val="clear" w:color="auto" w:fill="C45911" w:themeFill="accent2" w:themeFillShade="BF"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2925"/>
        </w:tabs>
        <w:jc w:val="center"/>
        <w:rPr>
          <w:rFonts w:asciiTheme="minorHAnsi" w:hAnsiTheme="minorHAnsi"/>
          <w:color w:val="FFFFFF" w:themeColor="background1"/>
          <w:sz w:val="52"/>
          <w:szCs w:val="52"/>
          <w:lang w:val="en-GB"/>
        </w:rPr>
      </w:pPr>
      <w:r w:rsidRPr="00981472">
        <w:rPr>
          <w:rFonts w:asciiTheme="minorHAnsi" w:hAnsiTheme="minorHAnsi"/>
          <w:color w:val="FFFFFF" w:themeColor="background1"/>
          <w:sz w:val="52"/>
          <w:szCs w:val="52"/>
          <w:lang w:val="en-GB"/>
        </w:rPr>
        <w:t>DELIVERABLE</w:t>
      </w:r>
    </w:p>
    <w:p w:rsidR="00D20D78" w:rsidRPr="00981472" w:rsidRDefault="00AE75B6" w:rsidP="00AE75B6">
      <w:pPr>
        <w:tabs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2925"/>
        </w:tabs>
        <w:rPr>
          <w:rFonts w:asciiTheme="minorHAnsi" w:hAnsiTheme="minorHAnsi"/>
          <w:sz w:val="56"/>
          <w:szCs w:val="56"/>
          <w:lang w:val="en-GB"/>
        </w:rPr>
      </w:pPr>
      <w:r w:rsidRPr="00981472">
        <w:rPr>
          <w:rFonts w:asciiTheme="minorHAnsi" w:hAnsiTheme="minorHAnsi"/>
          <w:sz w:val="56"/>
          <w:szCs w:val="56"/>
          <w:lang w:val="en-GB"/>
        </w:rPr>
        <w:tab/>
      </w:r>
      <w:r w:rsidRPr="00981472">
        <w:rPr>
          <w:rFonts w:asciiTheme="minorHAnsi" w:hAnsiTheme="minorHAnsi"/>
          <w:sz w:val="56"/>
          <w:szCs w:val="56"/>
          <w:lang w:val="en-GB"/>
        </w:rPr>
        <w:tab/>
      </w:r>
    </w:p>
    <w:p w:rsidR="008B3E2F" w:rsidRPr="00981472" w:rsidRDefault="00AE75B6" w:rsidP="008B3E2F">
      <w:pPr>
        <w:jc w:val="center"/>
        <w:rPr>
          <w:rFonts w:asciiTheme="minorHAnsi" w:hAnsiTheme="minorHAnsi"/>
          <w:sz w:val="32"/>
          <w:szCs w:val="32"/>
          <w:lang w:val="en-GB"/>
        </w:rPr>
      </w:pPr>
      <w:r w:rsidRPr="00981472">
        <w:rPr>
          <w:rFonts w:asciiTheme="minorHAnsi" w:hAnsiTheme="minorHAnsi"/>
          <w:b/>
          <w:sz w:val="36"/>
          <w:szCs w:val="36"/>
          <w:lang w:val="en-GB"/>
        </w:rPr>
        <w:t>Deliverable</w:t>
      </w:r>
      <w:r w:rsidRPr="00981472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8B3E2F">
        <w:rPr>
          <w:rFonts w:asciiTheme="minorHAnsi" w:hAnsiTheme="minorHAnsi"/>
          <w:sz w:val="32"/>
          <w:szCs w:val="32"/>
          <w:lang w:val="en-GB"/>
        </w:rPr>
        <w:t xml:space="preserve">7.1 </w:t>
      </w:r>
      <w:r w:rsidR="008B3E2F" w:rsidRPr="008B3E2F">
        <w:rPr>
          <w:rFonts w:asciiTheme="minorHAnsi" w:hAnsiTheme="minorHAnsi"/>
          <w:sz w:val="32"/>
          <w:szCs w:val="32"/>
          <w:lang w:val="en-GB"/>
        </w:rPr>
        <w:t>Final report on mechanisms to support and encourage the reuse of jointly produced HTA reports and reuse of national and regional HTA information from Member States’ reports</w:t>
      </w:r>
    </w:p>
    <w:p w:rsidR="007F5128" w:rsidRPr="00981472" w:rsidRDefault="007F5128" w:rsidP="00AE75B6">
      <w:pPr>
        <w:tabs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2925"/>
        </w:tabs>
        <w:rPr>
          <w:rFonts w:asciiTheme="minorHAnsi" w:hAnsiTheme="minorHAnsi"/>
          <w:sz w:val="32"/>
          <w:szCs w:val="32"/>
          <w:lang w:val="en-GB"/>
        </w:rPr>
      </w:pPr>
    </w:p>
    <w:p w:rsidR="004203E4" w:rsidRPr="002B183E" w:rsidRDefault="004203E4" w:rsidP="00D96128">
      <w:pPr>
        <w:rPr>
          <w:lang w:val="en-GB"/>
        </w:rPr>
      </w:pPr>
    </w:p>
    <w:p w:rsidR="00FB7738" w:rsidRPr="00981472" w:rsidRDefault="00FB7738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FB7738" w:rsidRDefault="00FB7738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Pr="00981472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88"/>
      </w:tblGrid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Date of submission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29.11.2017</w:t>
            </w:r>
          </w:p>
        </w:tc>
      </w:tr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Work package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Activity Centre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</w:t>
            </w:r>
          </w:p>
        </w:tc>
      </w:tr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Author(s)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None defined</w:t>
            </w:r>
            <w:bookmarkStart w:id="0" w:name="_GoBack"/>
            <w:bookmarkEnd w:id="0"/>
          </w:p>
        </w:tc>
      </w:tr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Dissemination level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Public</w:t>
            </w:r>
          </w:p>
        </w:tc>
      </w:tr>
    </w:tbl>
    <w:p w:rsidR="00E140AA" w:rsidRDefault="00E140AA" w:rsidP="007F5128">
      <w:pPr>
        <w:pStyle w:val="Default"/>
        <w:rPr>
          <w:sz w:val="18"/>
          <w:szCs w:val="18"/>
        </w:rPr>
      </w:pPr>
    </w:p>
    <w:p w:rsidR="00E140AA" w:rsidRDefault="00E140AA" w:rsidP="007F5128">
      <w:pPr>
        <w:pStyle w:val="Default"/>
        <w:rPr>
          <w:sz w:val="18"/>
          <w:szCs w:val="18"/>
        </w:rPr>
      </w:pPr>
    </w:p>
    <w:p w:rsidR="002B183E" w:rsidRDefault="002B183E" w:rsidP="007F5128">
      <w:pPr>
        <w:pStyle w:val="Default"/>
      </w:pPr>
    </w:p>
    <w:p w:rsidR="002B183E" w:rsidRDefault="002B183E" w:rsidP="007F5128">
      <w:pPr>
        <w:pStyle w:val="Default"/>
      </w:pPr>
    </w:p>
    <w:p w:rsidR="002B183E" w:rsidRDefault="002B183E" w:rsidP="007F5128">
      <w:pPr>
        <w:pStyle w:val="Default"/>
      </w:pPr>
    </w:p>
    <w:p w:rsidR="002B183E" w:rsidRDefault="009156A2" w:rsidP="009156A2">
      <w:pPr>
        <w:pStyle w:val="Default"/>
        <w:jc w:val="center"/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drawing>
          <wp:inline distT="0" distB="0" distL="0" distR="0" wp14:anchorId="4CADE5D2" wp14:editId="46567EB5">
            <wp:extent cx="5181600" cy="497170"/>
            <wp:effectExtent l="0" t="0" r="0" b="0"/>
            <wp:docPr id="3" name="Afbeelding 3" descr="\\fs\home\MHU\Documents\Mijn afbeeldingen\EU_CO-F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home\MHU\Documents\Mijn afbeeldingen\EU_CO-FUN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01" cy="5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9C" w:rsidRPr="006C3C9C" w:rsidRDefault="006C3C9C" w:rsidP="006C3C9C"/>
    <w:p w:rsidR="002B183E" w:rsidRDefault="002B183E" w:rsidP="006C3C9C">
      <w:pPr>
        <w:rPr>
          <w:rFonts w:asciiTheme="minorHAnsi" w:hAnsiTheme="minorHAnsi"/>
          <w:b/>
          <w:bCs/>
          <w:sz w:val="32"/>
          <w:szCs w:val="32"/>
        </w:rPr>
      </w:pPr>
    </w:p>
    <w:p w:rsidR="002B183E" w:rsidRDefault="002B183E" w:rsidP="006C3C9C">
      <w:pPr>
        <w:rPr>
          <w:rFonts w:asciiTheme="minorHAnsi" w:hAnsiTheme="minorHAnsi"/>
          <w:b/>
          <w:bCs/>
          <w:sz w:val="32"/>
          <w:szCs w:val="32"/>
        </w:rPr>
      </w:pPr>
    </w:p>
    <w:p w:rsidR="002B183E" w:rsidRDefault="002B183E" w:rsidP="006C3C9C">
      <w:pPr>
        <w:rPr>
          <w:rFonts w:asciiTheme="minorHAnsi" w:hAnsiTheme="minorHAnsi"/>
          <w:b/>
          <w:bCs/>
          <w:sz w:val="32"/>
          <w:szCs w:val="32"/>
        </w:rPr>
      </w:pPr>
    </w:p>
    <w:p w:rsidR="006C3C9C" w:rsidRPr="004C6268" w:rsidRDefault="004C6268" w:rsidP="006C3C9C">
      <w:pPr>
        <w:rPr>
          <w:rFonts w:asciiTheme="minorHAnsi" w:hAnsiTheme="minorHAnsi"/>
        </w:rPr>
      </w:pPr>
      <w:r w:rsidRPr="004C6268">
        <w:rPr>
          <w:rFonts w:asciiTheme="minorHAnsi" w:hAnsiTheme="minorHAnsi"/>
          <w:b/>
          <w:bCs/>
          <w:sz w:val="32"/>
          <w:szCs w:val="32"/>
        </w:rPr>
        <w:t>Revision History</w:t>
      </w:r>
    </w:p>
    <w:p w:rsidR="006C3C9C" w:rsidRPr="006C3C9C" w:rsidRDefault="006C3C9C" w:rsidP="006C3C9C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2301"/>
      </w:tblGrid>
      <w:tr w:rsidR="004C6268" w:rsidRPr="00981472" w:rsidTr="00F9552B">
        <w:tc>
          <w:tcPr>
            <w:tcW w:w="1727" w:type="dxa"/>
          </w:tcPr>
          <w:p w:rsidR="004C6268" w:rsidRPr="004C6268" w:rsidRDefault="004C6268" w:rsidP="006C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268">
              <w:rPr>
                <w:rFonts w:asciiTheme="minorHAnsi" w:hAnsiTheme="minorHAnsi"/>
                <w:b/>
                <w:sz w:val="22"/>
                <w:szCs w:val="22"/>
              </w:rPr>
              <w:t>Revision no.</w:t>
            </w:r>
          </w:p>
        </w:tc>
        <w:tc>
          <w:tcPr>
            <w:tcW w:w="1727" w:type="dxa"/>
          </w:tcPr>
          <w:p w:rsidR="004C6268" w:rsidRPr="004C6268" w:rsidRDefault="004C6268" w:rsidP="006C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268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727" w:type="dxa"/>
          </w:tcPr>
          <w:p w:rsidR="004C6268" w:rsidRPr="004C6268" w:rsidRDefault="004C6268" w:rsidP="006C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268">
              <w:rPr>
                <w:rFonts w:asciiTheme="minorHAnsi" w:hAnsiTheme="minorHAnsi"/>
                <w:b/>
                <w:sz w:val="22"/>
                <w:szCs w:val="22"/>
              </w:rPr>
              <w:t>Author</w:t>
            </w:r>
          </w:p>
        </w:tc>
        <w:tc>
          <w:tcPr>
            <w:tcW w:w="1727" w:type="dxa"/>
          </w:tcPr>
          <w:p w:rsidR="004C6268" w:rsidRPr="004C6268" w:rsidRDefault="004C6268" w:rsidP="006C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268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2301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8147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Description</w:t>
            </w:r>
            <w:r w:rsidRPr="0098147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(first draft, final version, </w:t>
            </w:r>
            <w:proofErr w:type="spellStart"/>
            <w:r w:rsidRPr="00981472">
              <w:rPr>
                <w:rFonts w:asciiTheme="minorHAnsi" w:hAnsiTheme="minorHAnsi"/>
                <w:sz w:val="22"/>
                <w:szCs w:val="22"/>
                <w:lang w:val="en-GB"/>
              </w:rPr>
              <w:t>etc</w:t>
            </w:r>
            <w:proofErr w:type="spellEnd"/>
            <w:r w:rsidRPr="00981472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</w:tr>
      <w:tr w:rsidR="004C6268" w:rsidRPr="00981472" w:rsidTr="00F9552B">
        <w:tc>
          <w:tcPr>
            <w:tcW w:w="1727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27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27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27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01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6C3C9C" w:rsidRPr="00981472" w:rsidRDefault="006C3C9C" w:rsidP="006C3C9C">
      <w:pPr>
        <w:rPr>
          <w:lang w:val="en-GB"/>
        </w:rPr>
      </w:pPr>
    </w:p>
    <w:p w:rsidR="004C6268" w:rsidRPr="00981472" w:rsidRDefault="004C6268" w:rsidP="006C3C9C">
      <w:pPr>
        <w:rPr>
          <w:lang w:val="en-GB"/>
        </w:rPr>
      </w:pPr>
    </w:p>
    <w:p w:rsidR="006C3C9C" w:rsidRPr="00981472" w:rsidRDefault="006C3C9C" w:rsidP="006C3C9C">
      <w:pPr>
        <w:rPr>
          <w:lang w:val="en-GB"/>
        </w:rPr>
      </w:pPr>
    </w:p>
    <w:p w:rsidR="006C3C9C" w:rsidRPr="00981472" w:rsidRDefault="006C3C9C" w:rsidP="006C3C9C">
      <w:pPr>
        <w:rPr>
          <w:lang w:val="en-GB"/>
        </w:rPr>
      </w:pPr>
    </w:p>
    <w:p w:rsidR="006C3C9C" w:rsidRPr="00981472" w:rsidRDefault="006C3C9C" w:rsidP="006C3C9C">
      <w:pPr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E140AA" w:rsidRPr="00981472" w:rsidRDefault="00E140AA" w:rsidP="006C3C9C">
      <w:p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3795"/>
        </w:tabs>
        <w:rPr>
          <w:lang w:val="en-GB"/>
        </w:rPr>
      </w:pPr>
    </w:p>
    <w:sectPr w:rsidR="00E140AA" w:rsidRPr="00981472" w:rsidSect="006C3C9C">
      <w:headerReference w:type="default" r:id="rId9"/>
      <w:footerReference w:type="default" r:id="rId10"/>
      <w:pgSz w:w="11906" w:h="16838" w:code="9"/>
      <w:pgMar w:top="1491" w:right="1673" w:bottom="1077" w:left="1588" w:header="121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FA" w:rsidRDefault="009116FA" w:rsidP="007A27DC">
      <w:pPr>
        <w:spacing w:line="240" w:lineRule="auto"/>
      </w:pPr>
      <w:r>
        <w:separator/>
      </w:r>
    </w:p>
  </w:endnote>
  <w:endnote w:type="continuationSeparator" w:id="0">
    <w:p w:rsidR="009116FA" w:rsidRDefault="009116FA" w:rsidP="007A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561829"/>
      <w:docPartObj>
        <w:docPartGallery w:val="Page Numbers (Bottom of Page)"/>
        <w:docPartUnique/>
      </w:docPartObj>
    </w:sdtPr>
    <w:sdtEndPr/>
    <w:sdtContent>
      <w:p w:rsidR="00251C2E" w:rsidRDefault="00251C2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2F">
          <w:rPr>
            <w:noProof/>
          </w:rPr>
          <w:t>2</w:t>
        </w:r>
        <w:r>
          <w:fldChar w:fldCharType="end"/>
        </w:r>
      </w:p>
    </w:sdtContent>
  </w:sdt>
  <w:p w:rsidR="00251C2E" w:rsidRDefault="00251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FA" w:rsidRDefault="009116FA" w:rsidP="007A27DC">
      <w:pPr>
        <w:spacing w:line="240" w:lineRule="auto"/>
      </w:pPr>
      <w:r>
        <w:separator/>
      </w:r>
    </w:p>
  </w:footnote>
  <w:footnote w:type="continuationSeparator" w:id="0">
    <w:p w:rsidR="009116FA" w:rsidRDefault="009116FA" w:rsidP="007A2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FA" w:rsidRPr="00981472" w:rsidRDefault="009116FA">
    <w:pPr>
      <w:pStyle w:val="Header"/>
      <w:rPr>
        <w:rFonts w:asciiTheme="minorHAnsi" w:hAnsiTheme="minorHAnsi"/>
        <w:sz w:val="24"/>
        <w:szCs w:val="24"/>
        <w:lang w:val="en-GB"/>
      </w:rPr>
    </w:pPr>
    <w:r w:rsidRPr="00981472">
      <w:rPr>
        <w:rFonts w:asciiTheme="minorHAnsi" w:hAnsiTheme="minorHAnsi"/>
        <w:sz w:val="24"/>
        <w:szCs w:val="24"/>
        <w:lang w:val="en-GB"/>
      </w:rPr>
      <w:t>D</w:t>
    </w:r>
    <w:r w:rsidR="00C84D8E">
      <w:rPr>
        <w:rFonts w:asciiTheme="minorHAnsi" w:hAnsiTheme="minorHAnsi"/>
        <w:sz w:val="24"/>
        <w:szCs w:val="24"/>
        <w:lang w:val="en-GB"/>
      </w:rPr>
      <w:t>eliverable [number</w:t>
    </w:r>
    <w:r w:rsidRPr="00981472">
      <w:rPr>
        <w:rFonts w:asciiTheme="minorHAnsi" w:hAnsiTheme="minorHAnsi"/>
        <w:sz w:val="24"/>
        <w:szCs w:val="24"/>
        <w:lang w:val="en-GB"/>
      </w:rPr>
      <w:t xml:space="preserve"> and title according to Grant Agreement]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FAD"/>
    <w:multiLevelType w:val="multilevel"/>
    <w:tmpl w:val="D9284C00"/>
    <w:lvl w:ilvl="0">
      <w:start w:val="1"/>
      <w:numFmt w:val="decimal"/>
      <w:lvlRestart w:val="0"/>
      <w:pStyle w:val="Heading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6" w15:restartNumberingAfterBreak="0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AC"/>
    <w:rsid w:val="00003CD6"/>
    <w:rsid w:val="00015DE9"/>
    <w:rsid w:val="000B027E"/>
    <w:rsid w:val="000D6E43"/>
    <w:rsid w:val="001B7E99"/>
    <w:rsid w:val="001C08C7"/>
    <w:rsid w:val="00251C2E"/>
    <w:rsid w:val="002B183E"/>
    <w:rsid w:val="002B3FDC"/>
    <w:rsid w:val="002F4E34"/>
    <w:rsid w:val="00312E69"/>
    <w:rsid w:val="00366332"/>
    <w:rsid w:val="004203E4"/>
    <w:rsid w:val="0046346C"/>
    <w:rsid w:val="0046726C"/>
    <w:rsid w:val="004C6268"/>
    <w:rsid w:val="004E2F45"/>
    <w:rsid w:val="005022A3"/>
    <w:rsid w:val="0051267D"/>
    <w:rsid w:val="005838C0"/>
    <w:rsid w:val="005A4D44"/>
    <w:rsid w:val="00601624"/>
    <w:rsid w:val="006177C9"/>
    <w:rsid w:val="00625100"/>
    <w:rsid w:val="006330F2"/>
    <w:rsid w:val="006923F2"/>
    <w:rsid w:val="006A3016"/>
    <w:rsid w:val="006C3C9C"/>
    <w:rsid w:val="006F6D9E"/>
    <w:rsid w:val="0073025E"/>
    <w:rsid w:val="00751CDC"/>
    <w:rsid w:val="007708A2"/>
    <w:rsid w:val="007947D0"/>
    <w:rsid w:val="007A27DC"/>
    <w:rsid w:val="007F2030"/>
    <w:rsid w:val="007F5128"/>
    <w:rsid w:val="008912D5"/>
    <w:rsid w:val="008B3E2F"/>
    <w:rsid w:val="008D61A4"/>
    <w:rsid w:val="00900376"/>
    <w:rsid w:val="009116FA"/>
    <w:rsid w:val="009156A2"/>
    <w:rsid w:val="0095551B"/>
    <w:rsid w:val="00981472"/>
    <w:rsid w:val="00983038"/>
    <w:rsid w:val="009832A3"/>
    <w:rsid w:val="00A169A9"/>
    <w:rsid w:val="00A576FE"/>
    <w:rsid w:val="00A934C3"/>
    <w:rsid w:val="00AC5448"/>
    <w:rsid w:val="00AE75B6"/>
    <w:rsid w:val="00B34F04"/>
    <w:rsid w:val="00B869AC"/>
    <w:rsid w:val="00BE1E9B"/>
    <w:rsid w:val="00BF3106"/>
    <w:rsid w:val="00BF4F41"/>
    <w:rsid w:val="00C15BD7"/>
    <w:rsid w:val="00C42F7C"/>
    <w:rsid w:val="00C7290E"/>
    <w:rsid w:val="00C737A0"/>
    <w:rsid w:val="00C84D8E"/>
    <w:rsid w:val="00CD29FF"/>
    <w:rsid w:val="00D20D78"/>
    <w:rsid w:val="00D371A0"/>
    <w:rsid w:val="00D57B2B"/>
    <w:rsid w:val="00D66D80"/>
    <w:rsid w:val="00D828CD"/>
    <w:rsid w:val="00D91B87"/>
    <w:rsid w:val="00D954A5"/>
    <w:rsid w:val="00D96128"/>
    <w:rsid w:val="00E140AA"/>
    <w:rsid w:val="00E23DB6"/>
    <w:rsid w:val="00EA59B0"/>
    <w:rsid w:val="00EB03B5"/>
    <w:rsid w:val="00F552A4"/>
    <w:rsid w:val="00F61805"/>
    <w:rsid w:val="00F9552B"/>
    <w:rsid w:val="00FB5C9E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0EB2FD2-8AB1-4B9C-8AD5-921052E6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FA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9116FA"/>
    <w:pPr>
      <w:numPr>
        <w:numId w:val="1"/>
      </w:numPr>
      <w:spacing w:line="300" w:lineRule="atLeas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116FA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116FA"/>
    <w:pPr>
      <w:numPr>
        <w:ilvl w:val="2"/>
        <w:numId w:val="1"/>
      </w:numPr>
      <w:tabs>
        <w:tab w:val="clear" w:pos="1109"/>
        <w:tab w:val="left" w:pos="1111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116FA"/>
    <w:pPr>
      <w:numPr>
        <w:ilvl w:val="3"/>
        <w:numId w:val="1"/>
      </w:num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9116FA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9116FA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116FA"/>
    <w:pPr>
      <w:outlineLvl w:val="6"/>
    </w:pPr>
  </w:style>
  <w:style w:type="paragraph" w:styleId="Heading8">
    <w:name w:val="heading 8"/>
    <w:basedOn w:val="Normal"/>
    <w:next w:val="Normal"/>
    <w:qFormat/>
    <w:rsid w:val="009116FA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9116FA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ankruisvak-leeg">
    <w:name w:val="R_Aankruisvak-leeg"/>
    <w:basedOn w:val="Normal"/>
    <w:rsid w:val="009116FA"/>
    <w:pPr>
      <w:numPr>
        <w:numId w:val="5"/>
      </w:numPr>
    </w:pPr>
  </w:style>
  <w:style w:type="paragraph" w:customStyle="1" w:styleId="RAankruisvak-vinkje">
    <w:name w:val="R_Aankruisvak-vinkje"/>
    <w:basedOn w:val="Normal"/>
    <w:rsid w:val="009116FA"/>
    <w:pPr>
      <w:numPr>
        <w:numId w:val="6"/>
      </w:numPr>
    </w:pPr>
  </w:style>
  <w:style w:type="paragraph" w:customStyle="1" w:styleId="RAfzend-invulling">
    <w:name w:val="R_Afzend-invulling"/>
    <w:basedOn w:val="Normal"/>
    <w:next w:val="Normal"/>
    <w:rsid w:val="009116FA"/>
    <w:pPr>
      <w:spacing w:line="180" w:lineRule="atLeast"/>
    </w:pPr>
    <w:rPr>
      <w:sz w:val="13"/>
    </w:rPr>
  </w:style>
  <w:style w:type="paragraph" w:customStyle="1" w:styleId="RAfzend-kopje">
    <w:name w:val="R_Afzend-kopje"/>
    <w:basedOn w:val="Normal"/>
    <w:next w:val="Normal"/>
    <w:link w:val="RAfzend-kopjeChar"/>
    <w:rsid w:val="009116FA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basedOn w:val="DefaultParagraphFont"/>
    <w:link w:val="RAfzend-kopje"/>
    <w:rsid w:val="009116FA"/>
    <w:rPr>
      <w:rFonts w:ascii="Verdana" w:hAnsi="Verdana"/>
      <w:b/>
      <w:sz w:val="13"/>
    </w:rPr>
  </w:style>
  <w:style w:type="paragraph" w:customStyle="1" w:styleId="RAfzend-voorwaarden">
    <w:name w:val="R_Afzend-voorwaarden"/>
    <w:basedOn w:val="Normal"/>
    <w:next w:val="Normal"/>
    <w:rsid w:val="009116FA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Normal"/>
    <w:next w:val="Normal"/>
    <w:rsid w:val="009116FA"/>
    <w:pPr>
      <w:spacing w:line="270" w:lineRule="exact"/>
    </w:pPr>
  </w:style>
  <w:style w:type="paragraph" w:customStyle="1" w:styleId="RAfzend-witregel-klein">
    <w:name w:val="R_Afzend-witregel-klein"/>
    <w:basedOn w:val="Normal"/>
    <w:next w:val="Normal"/>
    <w:rsid w:val="009116FA"/>
    <w:pPr>
      <w:spacing w:line="90" w:lineRule="exact"/>
    </w:pPr>
    <w:rPr>
      <w:sz w:val="6"/>
    </w:rPr>
  </w:style>
  <w:style w:type="paragraph" w:customStyle="1" w:styleId="RAlineakop">
    <w:name w:val="R_Alineakop"/>
    <w:basedOn w:val="Normal"/>
    <w:next w:val="Normal"/>
    <w:rsid w:val="009116FA"/>
    <w:pPr>
      <w:keepNext/>
    </w:pPr>
    <w:rPr>
      <w:b/>
    </w:rPr>
  </w:style>
  <w:style w:type="paragraph" w:customStyle="1" w:styleId="RBestelcode">
    <w:name w:val="R_Bestelcode"/>
    <w:basedOn w:val="Normal"/>
    <w:next w:val="Normal"/>
    <w:rsid w:val="009116FA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Normal"/>
    <w:next w:val="Normal"/>
    <w:rsid w:val="009116FA"/>
    <w:pPr>
      <w:spacing w:line="300" w:lineRule="atLeast"/>
    </w:pPr>
    <w:rPr>
      <w:sz w:val="24"/>
    </w:rPr>
  </w:style>
  <w:style w:type="paragraph" w:customStyle="1" w:styleId="RLijn-onder">
    <w:name w:val="R_Lijn-onder"/>
    <w:basedOn w:val="Normal"/>
    <w:rsid w:val="009116FA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Normal"/>
    <w:rsid w:val="009116FA"/>
    <w:pPr>
      <w:numPr>
        <w:numId w:val="7"/>
      </w:numPr>
    </w:pPr>
  </w:style>
  <w:style w:type="paragraph" w:customStyle="1" w:styleId="ROpsomming-bolletjes-klein">
    <w:name w:val="R_Opsomming-bolletjes-klein"/>
    <w:basedOn w:val="Normal"/>
    <w:rsid w:val="009116FA"/>
    <w:pPr>
      <w:numPr>
        <w:numId w:val="8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Normal"/>
    <w:rsid w:val="009116FA"/>
    <w:pPr>
      <w:numPr>
        <w:numId w:val="9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Normal"/>
    <w:rsid w:val="009116FA"/>
    <w:pPr>
      <w:numPr>
        <w:numId w:val="10"/>
      </w:numPr>
    </w:pPr>
  </w:style>
  <w:style w:type="paragraph" w:customStyle="1" w:styleId="ROpsomming-genummerd">
    <w:name w:val="R_Opsomming-genummerd"/>
    <w:basedOn w:val="Normal"/>
    <w:rsid w:val="009116FA"/>
    <w:pPr>
      <w:numPr>
        <w:numId w:val="11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Normal"/>
    <w:rsid w:val="009116FA"/>
    <w:pPr>
      <w:numPr>
        <w:numId w:val="12"/>
      </w:numPr>
    </w:pPr>
  </w:style>
  <w:style w:type="paragraph" w:customStyle="1" w:styleId="RPaginanummer">
    <w:name w:val="R_Paginanummer"/>
    <w:basedOn w:val="RAfzend-invulling"/>
    <w:next w:val="Normal"/>
    <w:rsid w:val="009116FA"/>
    <w:rPr>
      <w:szCs w:val="18"/>
    </w:rPr>
  </w:style>
  <w:style w:type="paragraph" w:customStyle="1" w:styleId="RReferenties">
    <w:name w:val="R_Referenties"/>
    <w:basedOn w:val="Normal"/>
    <w:next w:val="Normal"/>
    <w:rsid w:val="009116FA"/>
    <w:rPr>
      <w:szCs w:val="18"/>
    </w:rPr>
  </w:style>
  <w:style w:type="paragraph" w:customStyle="1" w:styleId="RRetouradres">
    <w:name w:val="R_Retouradres"/>
    <w:basedOn w:val="RAfzend-invulling"/>
    <w:next w:val="Normal"/>
    <w:rsid w:val="009116FA"/>
    <w:rPr>
      <w:szCs w:val="18"/>
    </w:rPr>
  </w:style>
  <w:style w:type="paragraph" w:customStyle="1" w:styleId="RRubricering">
    <w:name w:val="R_Rubricering"/>
    <w:basedOn w:val="Normal"/>
    <w:next w:val="Normal"/>
    <w:link w:val="RRubriceringChar"/>
    <w:rsid w:val="009116FA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basedOn w:val="DefaultParagraphFont"/>
    <w:link w:val="RRubricering"/>
    <w:rsid w:val="009116FA"/>
    <w:rPr>
      <w:rFonts w:ascii="Verdana" w:hAnsi="Verdana"/>
      <w:b/>
      <w:caps/>
      <w:sz w:val="13"/>
    </w:rPr>
  </w:style>
  <w:style w:type="paragraph" w:customStyle="1" w:styleId="RTabelkop">
    <w:name w:val="R_Tabelkop"/>
    <w:basedOn w:val="Normal"/>
    <w:rsid w:val="009116FA"/>
    <w:rPr>
      <w:b/>
      <w:sz w:val="14"/>
    </w:rPr>
  </w:style>
  <w:style w:type="paragraph" w:customStyle="1" w:styleId="RTabeltekst">
    <w:name w:val="R_Tabeltekst"/>
    <w:basedOn w:val="Normal"/>
    <w:rsid w:val="009116FA"/>
    <w:rPr>
      <w:sz w:val="14"/>
    </w:rPr>
  </w:style>
  <w:style w:type="paragraph" w:customStyle="1" w:styleId="RTitel">
    <w:name w:val="R_Titel"/>
    <w:basedOn w:val="Normal"/>
    <w:next w:val="Normal"/>
    <w:rsid w:val="009116FA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Normal"/>
    <w:next w:val="Normal"/>
    <w:rsid w:val="009116FA"/>
    <w:rPr>
      <w:szCs w:val="18"/>
    </w:rPr>
  </w:style>
  <w:style w:type="character" w:customStyle="1" w:styleId="RVoetnootmarkering">
    <w:name w:val="R_Voetnootmarkering"/>
    <w:basedOn w:val="DefaultParagraphFont"/>
    <w:rsid w:val="009116FA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Normal"/>
    <w:next w:val="Normal"/>
    <w:rsid w:val="009116FA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Normal"/>
    <w:next w:val="Normal"/>
    <w:rsid w:val="009116FA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9116FA"/>
    <w:pPr>
      <w:keepLines/>
      <w:spacing w:line="240" w:lineRule="atLeast"/>
    </w:pPr>
    <w:rPr>
      <w:rFonts w:ascii="Verdana" w:hAnsi="Verdana"/>
      <w:b/>
      <w:sz w:val="18"/>
      <w:szCs w:val="18"/>
    </w:rPr>
  </w:style>
  <w:style w:type="paragraph" w:customStyle="1" w:styleId="RHSgroot-italic">
    <w:name w:val="RHS groot - italic"/>
    <w:link w:val="RHSgroot-italicChar"/>
    <w:rsid w:val="009116FA"/>
    <w:pPr>
      <w:keepLines/>
      <w:spacing w:line="240" w:lineRule="atLeast"/>
    </w:pPr>
    <w:rPr>
      <w:rFonts w:ascii="Verdana" w:hAnsi="Verdana"/>
      <w:i/>
      <w:sz w:val="18"/>
      <w:szCs w:val="18"/>
    </w:rPr>
  </w:style>
  <w:style w:type="paragraph" w:customStyle="1" w:styleId="RHSgroot-regular">
    <w:name w:val="RHS groot - regular"/>
    <w:link w:val="RHSgroot-regularChar"/>
    <w:rsid w:val="009116FA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line="240" w:lineRule="atLeast"/>
    </w:pPr>
    <w:rPr>
      <w:rFonts w:ascii="Verdana" w:hAnsi="Verdana"/>
      <w:sz w:val="18"/>
      <w:szCs w:val="18"/>
    </w:rPr>
  </w:style>
  <w:style w:type="paragraph" w:customStyle="1" w:styleId="RHSgroot-W2">
    <w:name w:val="RHS groot - W2"/>
    <w:next w:val="Normal"/>
    <w:rsid w:val="009116FA"/>
    <w:pPr>
      <w:keepLines/>
      <w:spacing w:line="270" w:lineRule="exact"/>
    </w:pPr>
    <w:rPr>
      <w:rFonts w:ascii="Verdana" w:hAnsi="Verdana"/>
      <w:sz w:val="27"/>
      <w:szCs w:val="18"/>
    </w:rPr>
  </w:style>
  <w:style w:type="paragraph" w:customStyle="1" w:styleId="RHSklein-bold">
    <w:name w:val="RHS klein - bold"/>
    <w:link w:val="RHSklein-boldChar"/>
    <w:rsid w:val="009116FA"/>
    <w:pPr>
      <w:keepLines/>
      <w:spacing w:line="180" w:lineRule="atLeast"/>
    </w:pPr>
    <w:rPr>
      <w:rFonts w:ascii="Verdana" w:hAnsi="Verdana"/>
      <w:b/>
      <w:sz w:val="13"/>
      <w:szCs w:val="13"/>
    </w:rPr>
  </w:style>
  <w:style w:type="paragraph" w:customStyle="1" w:styleId="RHSklein-italic">
    <w:name w:val="RHS klein - italic"/>
    <w:link w:val="RHSklein-italicChar"/>
    <w:rsid w:val="009116FA"/>
    <w:pPr>
      <w:keepLines/>
      <w:spacing w:line="180" w:lineRule="atLeast"/>
    </w:pPr>
    <w:rPr>
      <w:rFonts w:ascii="Verdana" w:hAnsi="Verdana"/>
      <w:i/>
      <w:sz w:val="13"/>
      <w:szCs w:val="13"/>
    </w:rPr>
  </w:style>
  <w:style w:type="paragraph" w:customStyle="1" w:styleId="RHSklein-regular">
    <w:name w:val="RHS klein - regular"/>
    <w:link w:val="RHSklein-regularChar"/>
    <w:rsid w:val="009116FA"/>
    <w:pPr>
      <w:keepLines/>
      <w:spacing w:line="180" w:lineRule="atLeast"/>
    </w:pPr>
    <w:rPr>
      <w:rFonts w:ascii="Verdana" w:hAnsi="Verdana"/>
      <w:sz w:val="13"/>
      <w:szCs w:val="13"/>
    </w:rPr>
  </w:style>
  <w:style w:type="paragraph" w:customStyle="1" w:styleId="RHSklein-W1">
    <w:name w:val="RHS klein - W1"/>
    <w:rsid w:val="009116FA"/>
    <w:pPr>
      <w:keepLines/>
      <w:spacing w:line="90" w:lineRule="exact"/>
    </w:pPr>
    <w:rPr>
      <w:rFonts w:ascii="Verdana" w:hAnsi="Verdana"/>
      <w:sz w:val="9"/>
      <w:szCs w:val="9"/>
    </w:rPr>
  </w:style>
  <w:style w:type="paragraph" w:styleId="Header">
    <w:name w:val="header"/>
    <w:basedOn w:val="Normal"/>
    <w:rsid w:val="009116F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116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9116FA"/>
    <w:rPr>
      <w:rFonts w:ascii="Verdana" w:hAnsi="Verdana"/>
      <w:position w:val="0"/>
      <w:sz w:val="20"/>
      <w:vertAlign w:val="superscript"/>
    </w:rPr>
  </w:style>
  <w:style w:type="paragraph" w:styleId="FootnoteText">
    <w:name w:val="footnote text"/>
    <w:basedOn w:val="Normal"/>
    <w:next w:val="Normal"/>
    <w:semiHidden/>
    <w:rsid w:val="009116FA"/>
    <w:pPr>
      <w:spacing w:line="180" w:lineRule="atLeast"/>
      <w:ind w:left="227" w:hanging="227"/>
    </w:pPr>
    <w:rPr>
      <w:sz w:val="13"/>
    </w:rPr>
  </w:style>
  <w:style w:type="paragraph" w:styleId="Footer">
    <w:name w:val="footer"/>
    <w:basedOn w:val="Normal"/>
    <w:link w:val="FooterChar"/>
    <w:uiPriority w:val="99"/>
    <w:rsid w:val="009116FA"/>
    <w:pPr>
      <w:tabs>
        <w:tab w:val="center" w:pos="4536"/>
        <w:tab w:val="right" w:pos="9072"/>
      </w:tabs>
    </w:pPr>
  </w:style>
  <w:style w:type="paragraph" w:customStyle="1" w:styleId="RHStabel-koppen">
    <w:name w:val="RHS tabel - koppen"/>
    <w:basedOn w:val="Normal"/>
    <w:link w:val="RHStabel-koppenChar"/>
    <w:rsid w:val="009116FA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Normal"/>
    <w:link w:val="RHStabel-tekstChar"/>
    <w:rsid w:val="009116FA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basedOn w:val="DefaultParagraphFont"/>
    <w:link w:val="RHSgroot-bold"/>
    <w:rsid w:val="009116FA"/>
    <w:rPr>
      <w:rFonts w:ascii="Verdana" w:hAnsi="Verdana"/>
      <w:b/>
      <w:sz w:val="18"/>
      <w:szCs w:val="18"/>
    </w:rPr>
  </w:style>
  <w:style w:type="character" w:customStyle="1" w:styleId="RHSgroot-italicChar">
    <w:name w:val="RHS groot - italic Char"/>
    <w:basedOn w:val="DefaultParagraphFont"/>
    <w:link w:val="RHSgroot-italic"/>
    <w:rsid w:val="009116FA"/>
    <w:rPr>
      <w:rFonts w:ascii="Verdana" w:hAnsi="Verdana"/>
      <w:i/>
      <w:sz w:val="18"/>
      <w:szCs w:val="18"/>
    </w:rPr>
  </w:style>
  <w:style w:type="character" w:customStyle="1" w:styleId="RHSgroot-regularChar">
    <w:name w:val="RHS groot - regular Char"/>
    <w:basedOn w:val="DefaultParagraphFont"/>
    <w:link w:val="RHSgroot-regular"/>
    <w:rsid w:val="009116FA"/>
    <w:rPr>
      <w:rFonts w:ascii="Verdana" w:hAnsi="Verdana"/>
      <w:sz w:val="18"/>
      <w:szCs w:val="18"/>
    </w:rPr>
  </w:style>
  <w:style w:type="character" w:customStyle="1" w:styleId="RHSklein-boldChar">
    <w:name w:val="RHS klein - bold Char"/>
    <w:basedOn w:val="DefaultParagraphFont"/>
    <w:link w:val="RHSklein-bold"/>
    <w:rsid w:val="009116FA"/>
    <w:rPr>
      <w:rFonts w:ascii="Verdana" w:hAnsi="Verdana"/>
      <w:b/>
      <w:sz w:val="13"/>
      <w:szCs w:val="13"/>
    </w:rPr>
  </w:style>
  <w:style w:type="character" w:customStyle="1" w:styleId="RHSklein-italicChar">
    <w:name w:val="RHS klein - italic Char"/>
    <w:basedOn w:val="DefaultParagraphFont"/>
    <w:link w:val="RHSklein-italic"/>
    <w:rsid w:val="009116FA"/>
    <w:rPr>
      <w:rFonts w:ascii="Verdana" w:hAnsi="Verdana"/>
      <w:i/>
      <w:sz w:val="13"/>
      <w:szCs w:val="13"/>
    </w:rPr>
  </w:style>
  <w:style w:type="character" w:customStyle="1" w:styleId="RHSklein-regularChar">
    <w:name w:val="RHS klein - regular Char"/>
    <w:basedOn w:val="DefaultParagraphFont"/>
    <w:link w:val="RHSklein-regular"/>
    <w:rsid w:val="009116FA"/>
    <w:rPr>
      <w:rFonts w:ascii="Verdana" w:hAnsi="Verdana"/>
      <w:sz w:val="13"/>
      <w:szCs w:val="13"/>
    </w:rPr>
  </w:style>
  <w:style w:type="character" w:customStyle="1" w:styleId="RHStabel-koppenChar">
    <w:name w:val="RHS tabel - koppen Char"/>
    <w:basedOn w:val="DefaultParagraphFont"/>
    <w:link w:val="RHStabel-koppen"/>
    <w:rsid w:val="009116FA"/>
    <w:rPr>
      <w:rFonts w:ascii="Verdana" w:hAnsi="Verdana"/>
      <w:b/>
      <w:sz w:val="14"/>
      <w:szCs w:val="14"/>
    </w:rPr>
  </w:style>
  <w:style w:type="character" w:customStyle="1" w:styleId="RHStabel-tekstChar">
    <w:name w:val="RHS tabel - tekst Char"/>
    <w:basedOn w:val="DefaultParagraphFont"/>
    <w:link w:val="RHStabel-tekst"/>
    <w:rsid w:val="009116FA"/>
    <w:rPr>
      <w:rFonts w:ascii="Verdana" w:hAnsi="Verdana"/>
      <w:sz w:val="14"/>
      <w:szCs w:val="14"/>
    </w:rPr>
  </w:style>
  <w:style w:type="paragraph" w:customStyle="1" w:styleId="Default">
    <w:name w:val="Default"/>
    <w:rsid w:val="00A57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51C2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netHTADoc" ma:contentTypeID="0x01010019BCCFA4A555194294E66A87AEA04D1800DCE95907764EC04B82EF4257D79D383A" ma:contentTypeVersion="15" ma:contentTypeDescription="" ma:contentTypeScope="" ma:versionID="f9a93e9c5727a76b5d5a99f12e88bde7">
  <xsd:schema xmlns:xsd="http://www.w3.org/2001/XMLSchema" xmlns:xs="http://www.w3.org/2001/XMLSchema" xmlns:p="http://schemas.microsoft.com/office/2006/metadata/properties" xmlns:ns2="b2ee5482-3654-43e1-811a-1a89c131a839" xmlns:ns3="2D59B931-BECC-465F-9B8C-DA84D262A59E" xmlns:ns4="2d59b931-becc-465f-9b8c-da84d262a59e" targetNamespace="http://schemas.microsoft.com/office/2006/metadata/properties" ma:root="true" ma:fieldsID="ddf2bf4be5f29508f23aa43d51bfcf64" ns2:_="" ns3:_="" ns4:_="">
    <xsd:import namespace="b2ee5482-3654-43e1-811a-1a89c131a839"/>
    <xsd:import namespace="2D59B931-BECC-465F-9B8C-DA84D262A59E"/>
    <xsd:import namespace="2d59b931-becc-465f-9b8c-da84d262a59e"/>
    <xsd:element name="properties">
      <xsd:complexType>
        <xsd:sequence>
          <xsd:element name="documentManagement">
            <xsd:complexType>
              <xsd:all>
                <xsd:element ref="ns2:EunethtaName" minOccurs="0"/>
                <xsd:element ref="ns2:TaxCatchAll" minOccurs="0"/>
                <xsd:element ref="ns2:TaxCatchAllLabel" minOccurs="0"/>
                <xsd:element ref="ns2:SiteLocation" minOccurs="0"/>
                <xsd:element ref="ns3:Get_x0020_URL" minOccurs="0"/>
                <xsd:element ref="ns2:Extranet_x0020_Viewers" minOccurs="0"/>
                <xsd:element ref="ns2:Ready_x0020_for_x0020_Review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5482-3654-43e1-811a-1a89c131a839" elementFormDefault="qualified">
    <xsd:import namespace="http://schemas.microsoft.com/office/2006/documentManagement/types"/>
    <xsd:import namespace="http://schemas.microsoft.com/office/infopath/2007/PartnerControls"/>
    <xsd:element name="EunethtaName" ma:index="8" nillable="true" ma:displayName="Site Name" ma:hidden="true" ma:internalName="EunethtaName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b6330d7d-0343-48f0-a84c-e97da28cf227}" ma:internalName="TaxCatchAll" ma:showField="CatchAllData" ma:web="b2ee5482-3654-43e1-811a-1a89c131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330d7d-0343-48f0-a84c-e97da28cf227}" ma:internalName="TaxCatchAllLabel" ma:readOnly="true" ma:showField="CatchAllDataLabel" ma:web="b2ee5482-3654-43e1-811a-1a89c131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teLocation" ma:index="11" nillable="true" ma:displayName="Site Location" ma:hidden="true" ma:internalName="SiteLocation" ma:readOnly="false">
      <xsd:simpleType>
        <xsd:restriction base="dms:Text">
          <xsd:maxLength value="255"/>
        </xsd:restriction>
      </xsd:simpleType>
    </xsd:element>
    <xsd:element name="Extranet_x0020_Viewers" ma:index="13" nillable="true" ma:displayName="Extranet Viewers" ma:list="UserInfo" ma:SharePointGroup="0" ma:internalName="Extranet_x0020_Viewe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_x0020_for_x0020_Review" ma:index="14" nillable="true" ma:displayName="Ready for Review" ma:default="0" ma:internalName="Ready_x0020_for_x0020_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B931-BECC-465F-9B8C-DA84D262A59E" elementFormDefault="qualified">
    <xsd:import namespace="http://schemas.microsoft.com/office/2006/documentManagement/types"/>
    <xsd:import namespace="http://schemas.microsoft.com/office/infopath/2007/PartnerControls"/>
    <xsd:element name="Get_x0020_URL" ma:index="12" nillable="true" ma:displayName="Documents - Set project information" ma:internalName="Ge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b931-becc-465f-9b8c-da84d262a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e5482-3654-43e1-811a-1a89c131a839"/>
    <EunethtaName xmlns="b2ee5482-3654-43e1-811a-1a89c131a839">WP7-National Implementation &amp; Impact</EunethtaName>
    <Get_x0020_URL xmlns="2D59B931-BECC-465F-9B8C-DA84D262A59E">
      <Url xsi:nil="true"/>
      <Description xsi:nil="true"/>
    </Get_x0020_URL>
    <Extranet_x0020_Viewers xmlns="b2ee5482-3654-43e1-811a-1a89c131a839">
      <UserInfo>
        <DisplayName/>
        <AccountId xsi:nil="true"/>
        <AccountType/>
      </UserInfo>
    </Extranet_x0020_Viewers>
    <Ready_x0020_for_x0020_Review xmlns="b2ee5482-3654-43e1-811a-1a89c131a839">false</Ready_x0020_for_x0020_Review>
    <SiteLocation xmlns="b2ee5482-3654-43e1-811a-1a89c131a839">Work Packages/WP7/</SiteLocation>
  </documentManagement>
</p:properties>
</file>

<file path=customXml/itemProps1.xml><?xml version="1.0" encoding="utf-8"?>
<ds:datastoreItem xmlns:ds="http://schemas.openxmlformats.org/officeDocument/2006/customXml" ds:itemID="{E6ADAAF1-A82D-44DC-82BF-12BC9AFE0ADA}"/>
</file>

<file path=customXml/itemProps2.xml><?xml version="1.0" encoding="utf-8"?>
<ds:datastoreItem xmlns:ds="http://schemas.openxmlformats.org/officeDocument/2006/customXml" ds:itemID="{90A18CFE-7585-4601-B62D-746380611598}"/>
</file>

<file path=customXml/itemProps3.xml><?xml version="1.0" encoding="utf-8"?>
<ds:datastoreItem xmlns:ds="http://schemas.openxmlformats.org/officeDocument/2006/customXml" ds:itemID="{1AD03606-3344-4B7F-B299-A070E8B504C3}"/>
</file>

<file path=docProps/app.xml><?xml version="1.0" encoding="utf-8"?>
<Properties xmlns="http://schemas.openxmlformats.org/officeDocument/2006/extended-properties" xmlns:vt="http://schemas.openxmlformats.org/officeDocument/2006/docPropsVTypes">
  <Template>8826F3DC</Template>
  <TotalTime>3</TotalTime>
  <Pages>2</Pages>
  <Words>62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cvz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Grosaru, mw. C.</dc:creator>
  <cp:keywords/>
  <dc:description/>
  <cp:lastModifiedBy>Zoe Garrett</cp:lastModifiedBy>
  <cp:revision>3</cp:revision>
  <dcterms:created xsi:type="dcterms:W3CDTF">2017-10-04T14:13:00Z</dcterms:created>
  <dcterms:modified xsi:type="dcterms:W3CDTF">2017-11-28T14:56:00Z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0x01010019BCCFA4A555194294E66A87AEA04D1800DCE95907764EC04B82EF4257D79D383A</vt:lpwstr>
  </property>
</Properties>
</file>